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8A18" w14:textId="2C0155B4" w:rsidR="0087232F" w:rsidRPr="009636E1" w:rsidRDefault="005D017F" w:rsidP="0087232F">
      <w:pPr>
        <w:pStyle w:val="Heading2"/>
        <w:rPr>
          <w:sz w:val="28"/>
          <w:szCs w:val="28"/>
        </w:rPr>
      </w:pPr>
      <w:bookmarkStart w:id="0" w:name="_GoBack"/>
      <w:bookmarkEnd w:id="0"/>
      <w:r>
        <w:rPr>
          <w:sz w:val="28"/>
          <w:szCs w:val="28"/>
        </w:rPr>
        <w:t>N</w:t>
      </w:r>
      <w:r w:rsidR="0087232F" w:rsidRPr="009636E1">
        <w:rPr>
          <w:sz w:val="28"/>
          <w:szCs w:val="28"/>
        </w:rPr>
        <w:t>ieuwsbericht</w:t>
      </w:r>
    </w:p>
    <w:p w14:paraId="38C2CBD6" w14:textId="77777777" w:rsidR="0087232F" w:rsidRPr="009636E1" w:rsidRDefault="0087232F" w:rsidP="0087232F">
      <w:pPr>
        <w:pStyle w:val="RIVMTitel"/>
        <w:rPr>
          <w:rFonts w:asciiTheme="minorHAnsi" w:hAnsiTheme="minorHAnsi"/>
          <w:color w:val="000000" w:themeColor="text1"/>
          <w:szCs w:val="24"/>
        </w:rPr>
      </w:pPr>
      <w:r w:rsidRPr="009636E1">
        <w:rPr>
          <w:rFonts w:asciiTheme="minorHAnsi" w:hAnsiTheme="minorHAnsi"/>
          <w:color w:val="000000" w:themeColor="text1"/>
          <w:szCs w:val="24"/>
        </w:rPr>
        <w:t>Advies Inrichting Validatie &amp; Innovatiepunt Asbest</w:t>
      </w:r>
    </w:p>
    <w:p w14:paraId="24129F6B" w14:textId="77777777" w:rsidR="0087232F" w:rsidRPr="00350B73" w:rsidRDefault="0087232F" w:rsidP="0087232F">
      <w:pPr>
        <w:rPr>
          <w:sz w:val="20"/>
          <w:szCs w:val="20"/>
        </w:rPr>
      </w:pPr>
    </w:p>
    <w:p w14:paraId="797A9B11" w14:textId="24EC09DA" w:rsidR="0087232F" w:rsidRPr="009636E1" w:rsidRDefault="0087232F" w:rsidP="0087232F">
      <w:pPr>
        <w:rPr>
          <w:sz w:val="24"/>
          <w:szCs w:val="24"/>
        </w:rPr>
      </w:pPr>
      <w:r w:rsidRPr="009636E1">
        <w:rPr>
          <w:sz w:val="24"/>
          <w:szCs w:val="24"/>
        </w:rPr>
        <w:t xml:space="preserve">Het ministerie van Sociale Zaken en Werkgelegenheid (SZW) richt een Innovatie- en Validatiepunt (VIP) voor asbest op, dat gaat beoordelen of nieuwe producten en technieken voor asbestverwijdering effectief en veilig genoeg zijn voor werknemers en omwonenden. De staatssecretaris heeft het RIVM gevraagd het VIP vorm te geven. </w:t>
      </w:r>
    </w:p>
    <w:p w14:paraId="6F9BDB27" w14:textId="77777777" w:rsidR="0087232F" w:rsidRPr="009636E1" w:rsidRDefault="0087232F" w:rsidP="0087232F">
      <w:pPr>
        <w:rPr>
          <w:sz w:val="24"/>
          <w:szCs w:val="24"/>
        </w:rPr>
      </w:pPr>
    </w:p>
    <w:p w14:paraId="3D2AFF0F" w14:textId="77777777" w:rsidR="0087232F" w:rsidRPr="009636E1" w:rsidRDefault="0087232F" w:rsidP="0087232F">
      <w:pPr>
        <w:rPr>
          <w:sz w:val="24"/>
          <w:szCs w:val="24"/>
        </w:rPr>
      </w:pPr>
      <w:r w:rsidRPr="009636E1">
        <w:rPr>
          <w:sz w:val="24"/>
          <w:szCs w:val="24"/>
        </w:rPr>
        <w:t xml:space="preserve">In het inrichtingsvoorstel van het RIVM staat centraal dat de beoordeling door het VIP snel, onafhankelijk en eenduidig verloopt. Transparantie, draagvlak bij de betrokken partijen en excellente uitvoering zijn daarbij belangrijk. Ook moet de juridische status van het VIP wettelijk worden verankerd in de regelgeving voor asbest en moet het VIP aansluiten bij de andere maatregelen om betere asbestverwijdering te stimuleren, zoals betere inspectie. Het voorstel van het RIVM wordt de komende maanden uitgewerkt. </w:t>
      </w:r>
    </w:p>
    <w:p w14:paraId="4FB62B70" w14:textId="77777777" w:rsidR="0087232F" w:rsidRPr="009636E1" w:rsidRDefault="0087232F" w:rsidP="0087232F">
      <w:pPr>
        <w:rPr>
          <w:sz w:val="24"/>
          <w:szCs w:val="24"/>
        </w:rPr>
      </w:pPr>
    </w:p>
    <w:p w14:paraId="3C6A2624" w14:textId="77777777" w:rsidR="0087232F" w:rsidRPr="009636E1" w:rsidRDefault="0087232F" w:rsidP="00AF47CF">
      <w:pPr>
        <w:rPr>
          <w:sz w:val="24"/>
          <w:szCs w:val="24"/>
        </w:rPr>
      </w:pPr>
    </w:p>
    <w:sectPr w:rsidR="0087232F" w:rsidRPr="009636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C11F" w14:textId="77777777" w:rsidR="000F79FA" w:rsidRDefault="000F79FA" w:rsidP="00A57FC4">
      <w:r>
        <w:separator/>
      </w:r>
    </w:p>
  </w:endnote>
  <w:endnote w:type="continuationSeparator" w:id="0">
    <w:p w14:paraId="34E6F328" w14:textId="77777777" w:rsidR="000F79FA" w:rsidRDefault="000F79FA" w:rsidP="00A57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1F7D8" w14:textId="77777777" w:rsidR="000F79FA" w:rsidRDefault="000F79FA" w:rsidP="00A57FC4">
      <w:r>
        <w:separator/>
      </w:r>
    </w:p>
  </w:footnote>
  <w:footnote w:type="continuationSeparator" w:id="0">
    <w:p w14:paraId="17A3E719" w14:textId="77777777" w:rsidR="000F79FA" w:rsidRDefault="000F79FA" w:rsidP="00A57F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E705C"/>
    <w:multiLevelType w:val="hybridMultilevel"/>
    <w:tmpl w:val="9E7A1E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932C33"/>
    <w:multiLevelType w:val="hybridMultilevel"/>
    <w:tmpl w:val="97E00D78"/>
    <w:lvl w:ilvl="0" w:tplc="B9F43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0569E"/>
    <w:multiLevelType w:val="hybridMultilevel"/>
    <w:tmpl w:val="B84A75A6"/>
    <w:lvl w:ilvl="0" w:tplc="96909C9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C4"/>
    <w:rsid w:val="0000095C"/>
    <w:rsid w:val="000405E0"/>
    <w:rsid w:val="00047700"/>
    <w:rsid w:val="00074D63"/>
    <w:rsid w:val="00086815"/>
    <w:rsid w:val="000F79FA"/>
    <w:rsid w:val="001077F2"/>
    <w:rsid w:val="00175991"/>
    <w:rsid w:val="001F29C9"/>
    <w:rsid w:val="001F6428"/>
    <w:rsid w:val="00206AA2"/>
    <w:rsid w:val="00232FA6"/>
    <w:rsid w:val="00242A7C"/>
    <w:rsid w:val="002B469E"/>
    <w:rsid w:val="00315DB9"/>
    <w:rsid w:val="003407E5"/>
    <w:rsid w:val="00350B73"/>
    <w:rsid w:val="00384DB6"/>
    <w:rsid w:val="00455903"/>
    <w:rsid w:val="004B20BE"/>
    <w:rsid w:val="004B62D3"/>
    <w:rsid w:val="004C59C1"/>
    <w:rsid w:val="004D5B91"/>
    <w:rsid w:val="004E339A"/>
    <w:rsid w:val="004F41D4"/>
    <w:rsid w:val="00570CD2"/>
    <w:rsid w:val="00585696"/>
    <w:rsid w:val="0059654E"/>
    <w:rsid w:val="005D017F"/>
    <w:rsid w:val="005D4949"/>
    <w:rsid w:val="005E545B"/>
    <w:rsid w:val="00631DBD"/>
    <w:rsid w:val="00637F7B"/>
    <w:rsid w:val="00664BC6"/>
    <w:rsid w:val="006A403A"/>
    <w:rsid w:val="006D085A"/>
    <w:rsid w:val="00716C0B"/>
    <w:rsid w:val="0076245D"/>
    <w:rsid w:val="00786689"/>
    <w:rsid w:val="007F65EA"/>
    <w:rsid w:val="008146C9"/>
    <w:rsid w:val="00822833"/>
    <w:rsid w:val="00840D99"/>
    <w:rsid w:val="00867DEA"/>
    <w:rsid w:val="0087232F"/>
    <w:rsid w:val="008901B7"/>
    <w:rsid w:val="008C71B8"/>
    <w:rsid w:val="00921BC4"/>
    <w:rsid w:val="00933D88"/>
    <w:rsid w:val="009636E1"/>
    <w:rsid w:val="0098460A"/>
    <w:rsid w:val="00992577"/>
    <w:rsid w:val="0099744E"/>
    <w:rsid w:val="00A36C6B"/>
    <w:rsid w:val="00A5048D"/>
    <w:rsid w:val="00A57FC4"/>
    <w:rsid w:val="00AF47CF"/>
    <w:rsid w:val="00AF7DE9"/>
    <w:rsid w:val="00B153D8"/>
    <w:rsid w:val="00BE2721"/>
    <w:rsid w:val="00C03B98"/>
    <w:rsid w:val="00C30BC0"/>
    <w:rsid w:val="00C736E2"/>
    <w:rsid w:val="00CB237A"/>
    <w:rsid w:val="00D4320D"/>
    <w:rsid w:val="00D85195"/>
    <w:rsid w:val="00DC147A"/>
    <w:rsid w:val="00DC251D"/>
    <w:rsid w:val="00E20A59"/>
    <w:rsid w:val="00E62E2F"/>
    <w:rsid w:val="00E74ECB"/>
    <w:rsid w:val="00E7765F"/>
    <w:rsid w:val="00E82308"/>
    <w:rsid w:val="00EC60B8"/>
    <w:rsid w:val="00F0017F"/>
    <w:rsid w:val="00F130E5"/>
    <w:rsid w:val="00F4468F"/>
    <w:rsid w:val="00FC2949"/>
    <w:rsid w:val="00FD22CE"/>
    <w:rsid w:val="00FE5F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6F2D2"/>
  <w15:docId w15:val="{D03EB18E-49D5-466D-9FF2-987CE24E7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23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57FC4"/>
    <w:pPr>
      <w:overflowPunct w:val="0"/>
      <w:autoSpaceDE w:val="0"/>
      <w:autoSpaceDN w:val="0"/>
      <w:adjustRightInd w:val="0"/>
      <w:spacing w:line="180" w:lineRule="atLeast"/>
      <w:textAlignment w:val="baseline"/>
    </w:pPr>
    <w:rPr>
      <w:rFonts w:ascii="Verdana" w:eastAsia="MS Mincho" w:hAnsi="Verdana" w:cs="Times New Roman"/>
      <w:sz w:val="13"/>
      <w:szCs w:val="20"/>
      <w:lang w:eastAsia="nl-NL"/>
    </w:rPr>
  </w:style>
  <w:style w:type="character" w:customStyle="1" w:styleId="FootnoteTextChar">
    <w:name w:val="Footnote Text Char"/>
    <w:basedOn w:val="DefaultParagraphFont"/>
    <w:link w:val="FootnoteText"/>
    <w:semiHidden/>
    <w:rsid w:val="00A57FC4"/>
    <w:rPr>
      <w:rFonts w:ascii="Verdana" w:eastAsia="MS Mincho" w:hAnsi="Verdana" w:cs="Times New Roman"/>
      <w:sz w:val="13"/>
      <w:szCs w:val="20"/>
      <w:lang w:eastAsia="nl-NL"/>
    </w:rPr>
  </w:style>
  <w:style w:type="character" w:styleId="FootnoteReference">
    <w:name w:val="footnote reference"/>
    <w:basedOn w:val="DefaultParagraphFont"/>
    <w:uiPriority w:val="99"/>
    <w:semiHidden/>
    <w:rsid w:val="00A57FC4"/>
    <w:rPr>
      <w:rFonts w:ascii="Verdana" w:hAnsi="Verdana"/>
      <w:sz w:val="15"/>
      <w:vertAlign w:val="superscript"/>
    </w:rPr>
  </w:style>
  <w:style w:type="paragraph" w:customStyle="1" w:styleId="RIVMStandaard">
    <w:name w:val="RIVM_Standaard"/>
    <w:basedOn w:val="Normal"/>
    <w:qFormat/>
    <w:rsid w:val="00A57FC4"/>
    <w:pPr>
      <w:overflowPunct w:val="0"/>
      <w:autoSpaceDE w:val="0"/>
      <w:autoSpaceDN w:val="0"/>
      <w:adjustRightInd w:val="0"/>
      <w:spacing w:line="240" w:lineRule="atLeast"/>
      <w:textAlignment w:val="baseline"/>
    </w:pPr>
    <w:rPr>
      <w:rFonts w:ascii="Verdana" w:eastAsia="MS Mincho" w:hAnsi="Verdana" w:cs="Times New Roman"/>
      <w:sz w:val="20"/>
      <w:szCs w:val="20"/>
      <w:lang w:eastAsia="nl-NL"/>
    </w:rPr>
  </w:style>
  <w:style w:type="paragraph" w:customStyle="1" w:styleId="RIVMTitel">
    <w:name w:val="RIVM_Titel"/>
    <w:basedOn w:val="RIVMStandaard"/>
    <w:next w:val="Normal"/>
    <w:rsid w:val="00455903"/>
    <w:pPr>
      <w:spacing w:line="300" w:lineRule="atLeast"/>
    </w:pPr>
    <w:rPr>
      <w:b/>
      <w:sz w:val="24"/>
    </w:rPr>
  </w:style>
  <w:style w:type="character" w:styleId="CommentReference">
    <w:name w:val="annotation reference"/>
    <w:basedOn w:val="DefaultParagraphFont"/>
    <w:uiPriority w:val="99"/>
    <w:semiHidden/>
    <w:unhideWhenUsed/>
    <w:rsid w:val="00840D99"/>
    <w:rPr>
      <w:sz w:val="16"/>
      <w:szCs w:val="16"/>
    </w:rPr>
  </w:style>
  <w:style w:type="paragraph" w:styleId="CommentText">
    <w:name w:val="annotation text"/>
    <w:basedOn w:val="Normal"/>
    <w:link w:val="CommentTextChar"/>
    <w:uiPriority w:val="99"/>
    <w:semiHidden/>
    <w:unhideWhenUsed/>
    <w:rsid w:val="00840D99"/>
    <w:rPr>
      <w:sz w:val="20"/>
      <w:szCs w:val="20"/>
    </w:rPr>
  </w:style>
  <w:style w:type="character" w:customStyle="1" w:styleId="CommentTextChar">
    <w:name w:val="Comment Text Char"/>
    <w:basedOn w:val="DefaultParagraphFont"/>
    <w:link w:val="CommentText"/>
    <w:uiPriority w:val="99"/>
    <w:semiHidden/>
    <w:rsid w:val="00840D99"/>
    <w:rPr>
      <w:sz w:val="20"/>
      <w:szCs w:val="20"/>
    </w:rPr>
  </w:style>
  <w:style w:type="paragraph" w:styleId="CommentSubject">
    <w:name w:val="annotation subject"/>
    <w:basedOn w:val="CommentText"/>
    <w:next w:val="CommentText"/>
    <w:link w:val="CommentSubjectChar"/>
    <w:uiPriority w:val="99"/>
    <w:semiHidden/>
    <w:unhideWhenUsed/>
    <w:rsid w:val="00840D99"/>
    <w:rPr>
      <w:b/>
      <w:bCs/>
    </w:rPr>
  </w:style>
  <w:style w:type="character" w:customStyle="1" w:styleId="CommentSubjectChar">
    <w:name w:val="Comment Subject Char"/>
    <w:basedOn w:val="CommentTextChar"/>
    <w:link w:val="CommentSubject"/>
    <w:uiPriority w:val="99"/>
    <w:semiHidden/>
    <w:rsid w:val="00840D99"/>
    <w:rPr>
      <w:b/>
      <w:bCs/>
      <w:sz w:val="20"/>
      <w:szCs w:val="20"/>
    </w:rPr>
  </w:style>
  <w:style w:type="paragraph" w:styleId="BalloonText">
    <w:name w:val="Balloon Text"/>
    <w:basedOn w:val="Normal"/>
    <w:link w:val="BalloonTextChar"/>
    <w:uiPriority w:val="99"/>
    <w:semiHidden/>
    <w:unhideWhenUsed/>
    <w:rsid w:val="00840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D99"/>
    <w:rPr>
      <w:rFonts w:ascii="Segoe UI" w:hAnsi="Segoe UI" w:cs="Segoe UI"/>
      <w:sz w:val="18"/>
      <w:szCs w:val="18"/>
    </w:rPr>
  </w:style>
  <w:style w:type="paragraph" w:styleId="Revision">
    <w:name w:val="Revision"/>
    <w:hidden/>
    <w:uiPriority w:val="99"/>
    <w:semiHidden/>
    <w:rsid w:val="00FE5F4D"/>
  </w:style>
  <w:style w:type="character" w:customStyle="1" w:styleId="Heading2Char">
    <w:name w:val="Heading 2 Char"/>
    <w:basedOn w:val="DefaultParagraphFont"/>
    <w:link w:val="Heading2"/>
    <w:uiPriority w:val="9"/>
    <w:rsid w:val="008723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3BEBA681</Template>
  <TotalTime>0</TotalTime>
  <Pages>1</Pages>
  <Words>140</Words>
  <Characters>771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SSC-Campus</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Sjofn Gunnarsdottir</dc:creator>
  <cp:lastModifiedBy>Koen Croese</cp:lastModifiedBy>
  <cp:revision>2</cp:revision>
  <dcterms:created xsi:type="dcterms:W3CDTF">2019-10-21T06:43:00Z</dcterms:created>
  <dcterms:modified xsi:type="dcterms:W3CDTF">2019-10-21T06:43:00Z</dcterms:modified>
</cp:coreProperties>
</file>